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A" w:rsidRPr="00F926E0" w:rsidRDefault="003D1B8A" w:rsidP="004950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Анкета</w:t>
      </w:r>
      <w:r w:rsidRPr="00502B9B">
        <w:rPr>
          <w:rFonts w:ascii="Times New Roman" w:hAnsi="Times New Roman" w:cs="Times New Roman"/>
          <w:b/>
          <w:bCs/>
        </w:rPr>
        <w:t xml:space="preserve"> на выявление ХНИЗ, факторов риска их развития, риска потребления алкоголя, наркотических средств и психотропных веществ без назначения врача</w:t>
      </w:r>
    </w:p>
    <w:p w:rsidR="003D1B8A" w:rsidRPr="00F926E0" w:rsidRDefault="003D1B8A" w:rsidP="00C26843">
      <w:pPr>
        <w:rPr>
          <w:rFonts w:ascii="Times New Roman" w:hAnsi="Times New Roman" w:cs="Times New Roman"/>
          <w:b/>
          <w:bCs/>
        </w:rPr>
      </w:pPr>
      <w:r w:rsidRPr="00F926E0">
        <w:rPr>
          <w:rFonts w:ascii="Times New Roman" w:hAnsi="Times New Roman" w:cs="Times New Roman"/>
          <w:b/>
          <w:bCs/>
        </w:rPr>
        <w:t>Анкета для граждан в</w:t>
      </w:r>
      <w:bookmarkStart w:id="0" w:name="_GoBack"/>
      <w:bookmarkEnd w:id="0"/>
      <w:r w:rsidRPr="00F926E0">
        <w:rPr>
          <w:rFonts w:ascii="Times New Roman" w:hAnsi="Times New Roman" w:cs="Times New Roman"/>
          <w:b/>
          <w:bCs/>
        </w:rPr>
        <w:t xml:space="preserve"> возрасте 75 лет и старше</w:t>
      </w:r>
    </w:p>
    <w:tbl>
      <w:tblPr>
        <w:tblW w:w="5000" w:type="pct"/>
        <w:jc w:val="center"/>
        <w:tblLook w:val="0000"/>
      </w:tblPr>
      <w:tblGrid>
        <w:gridCol w:w="2893"/>
        <w:gridCol w:w="7789"/>
      </w:tblGrid>
      <w:tr w:rsidR="003D1B8A" w:rsidRPr="00A35305">
        <w:trPr>
          <w:trHeight w:val="100"/>
          <w:jc w:val="center"/>
        </w:trPr>
        <w:tc>
          <w:tcPr>
            <w:tcW w:w="5000" w:type="pct"/>
            <w:gridSpan w:val="2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Дата обследования (день, месяц, год) ____________________________________ </w:t>
            </w:r>
          </w:p>
        </w:tc>
      </w:tr>
      <w:tr w:rsidR="003D1B8A" w:rsidRPr="00A35305">
        <w:trPr>
          <w:trHeight w:val="100"/>
          <w:jc w:val="center"/>
        </w:trPr>
        <w:tc>
          <w:tcPr>
            <w:tcW w:w="5000" w:type="pct"/>
            <w:gridSpan w:val="2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Ф.И.О.______________________________________________________________ Пол_______ </w:t>
            </w:r>
          </w:p>
        </w:tc>
      </w:tr>
      <w:tr w:rsidR="003D1B8A" w:rsidRPr="00A35305">
        <w:trPr>
          <w:trHeight w:val="100"/>
          <w:jc w:val="center"/>
        </w:trPr>
        <w:tc>
          <w:tcPr>
            <w:tcW w:w="5000" w:type="pct"/>
            <w:gridSpan w:val="2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Дата рождения (день, месяц, год) _____________________________ Полных лет ______ </w:t>
            </w:r>
          </w:p>
        </w:tc>
      </w:tr>
      <w:tr w:rsidR="003D1B8A" w:rsidRPr="00A35305">
        <w:trPr>
          <w:trHeight w:val="226"/>
          <w:jc w:val="center"/>
        </w:trPr>
        <w:tc>
          <w:tcPr>
            <w:tcW w:w="1354" w:type="pct"/>
            <w:vAlign w:val="center"/>
          </w:tcPr>
          <w:p w:rsidR="003D1B8A" w:rsidRPr="00A35305" w:rsidRDefault="003D1B8A" w:rsidP="00FC6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Поликлиника №______</w:t>
            </w:r>
          </w:p>
        </w:tc>
        <w:tc>
          <w:tcPr>
            <w:tcW w:w="3646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Врач-терапевт участковый /врач общей практики (семейный врач)/фельдшер _____________________________________________ </w:t>
            </w:r>
          </w:p>
        </w:tc>
      </w:tr>
    </w:tbl>
    <w:p w:rsidR="003D1B8A" w:rsidRDefault="003D1B8A" w:rsidP="00495033">
      <w:pPr>
        <w:jc w:val="center"/>
      </w:pPr>
    </w:p>
    <w:tbl>
      <w:tblPr>
        <w:tblW w:w="5000" w:type="pct"/>
        <w:tblInd w:w="-106" w:type="dxa"/>
        <w:tblLook w:val="0000"/>
      </w:tblPr>
      <w:tblGrid>
        <w:gridCol w:w="615"/>
        <w:gridCol w:w="8210"/>
        <w:gridCol w:w="1013"/>
        <w:gridCol w:w="844"/>
      </w:tblGrid>
      <w:tr w:rsidR="003D1B8A" w:rsidRPr="00A35305">
        <w:trPr>
          <w:trHeight w:val="98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12" w:type="pct"/>
            <w:gridSpan w:val="3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Есть ли у Вас следующие хронические заболевания (состояния): </w:t>
            </w:r>
          </w:p>
        </w:tc>
      </w:tr>
      <w:tr w:rsidR="003D1B8A" w:rsidRPr="00A35305">
        <w:trPr>
          <w:trHeight w:val="100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повышенное артериальное давление (артериальная гипертония)?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0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ишемическая болезнь сердца (стенокардия)?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0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сахарный диабет или повышенный уровень глюкозы (сахара) в крови?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7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онкологическое злокачественное заболевание (если «ДА» указать, какое)?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0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перенесенный инфаркт миокарда?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0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перенесенный инсульт?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0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хроническое бронхо-легочное заболевание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0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хроническое заболевание почек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355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Возникает ли у Вас во время ходьбы или волнения жгущая, давящая, сжимающая боль за грудиной, в левой половине грудной клетки, в левом плече или руке?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9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Если «да», то проходит ли эта боль в покое через 10-20 мин или после приема нитроглицерина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355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Возникала ли у Вас резкая слабость в одной руке и/или ноге так, что Вы не могли взять или удержать предмет, встать со стула, пройтись по комнате?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356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Возникало ли у Вас внезапное без понятных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9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Возникала ли у Вас когда-либо внезапно кратковременная потеря зрения на один глаз?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2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Бывают ли у Вас отеки на ногах к концу дня?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0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Курите ли Вы? (курение одной и более сигарет в день)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2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Были ли у Вас случаи падений за последний год более 2 раз?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353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10.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Были ли у Вас переломы при падении с высоты своего роста при ходьбе по ровной поверхности или спонтанный перелом (без видимой причины), в т.ч. перелом позвонка?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2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11.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Считаете ли Вы, что Ваш рост заметно снизился за последние годы ?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2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12.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Считаете ли Вы, что заметно похудели за последнее время?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9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12.1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Если Вы похудели, считаете ли Вы, что это связано со специальным соблюдения диеты или увеличением физической активности?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9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12.2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Если Вы похудели, считаете ли Вы, что это связано со снижением аппетита?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9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13.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Испытываете ли Вы существенные ограничения в повседневной жизни из-за снижения зрения?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9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14.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Испытываете ли Вы существенные ограничения в повседневной жизни из-за снижения слуха?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9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15.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Чувствуете ли Вы себя подавленным, грустным или встревоженным в последнее время?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9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16.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Есть ли у Вас проблемы с памятью, существенно мешающие Вам в повседневной жизни?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2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17.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Страдаете ли Вы недержанием мочи?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28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18.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Имеете ли Вы привычку досаливать приготовленную пищу, не пробуя ее?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353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19.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Присутствует ли в Вашем ежедневном рационе 2 и более порции фруктов или овощей (1 порция =200 гр. овощей или =1 фрукту среднего размера)?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353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20.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Ограничивайте ли Вы потребление пищи с высоким содержанием холестерина (сливочное масло, сало, жирные сорта мяса, печень, яйца птицы и др.) 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2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21.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Употребляете ли Вы рыбу 2 раза или более в неделю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230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22.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Употребляете ли Вы белковую пищу (мясо, рыбу, бобовые, молочные продукты) 3 раза или более в неделю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3D1B8A" w:rsidRPr="00A35305">
        <w:trPr>
          <w:trHeight w:val="102"/>
        </w:trPr>
        <w:tc>
          <w:tcPr>
            <w:tcW w:w="288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23. </w:t>
            </w:r>
          </w:p>
        </w:tc>
        <w:tc>
          <w:tcPr>
            <w:tcW w:w="3843" w:type="pct"/>
          </w:tcPr>
          <w:p w:rsidR="003D1B8A" w:rsidRPr="00A35305" w:rsidRDefault="003D1B8A" w:rsidP="0049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>Тратите ли Вы ежедневно на ходьбу 30 минут и более?</w:t>
            </w:r>
          </w:p>
        </w:tc>
        <w:tc>
          <w:tcPr>
            <w:tcW w:w="474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395" w:type="pct"/>
          </w:tcPr>
          <w:p w:rsidR="003D1B8A" w:rsidRPr="00A35305" w:rsidRDefault="003D1B8A" w:rsidP="00514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305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</w:tbl>
    <w:p w:rsidR="003D1B8A" w:rsidRPr="00495033" w:rsidRDefault="003D1B8A" w:rsidP="00495033">
      <w:pPr>
        <w:jc w:val="center"/>
      </w:pPr>
    </w:p>
    <w:sectPr w:rsidR="003D1B8A" w:rsidRPr="00495033" w:rsidSect="00495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033"/>
    <w:rsid w:val="001661CC"/>
    <w:rsid w:val="001C7191"/>
    <w:rsid w:val="003D1B8A"/>
    <w:rsid w:val="00446F78"/>
    <w:rsid w:val="00495033"/>
    <w:rsid w:val="00502B9B"/>
    <w:rsid w:val="00514554"/>
    <w:rsid w:val="00515033"/>
    <w:rsid w:val="00792202"/>
    <w:rsid w:val="009A3370"/>
    <w:rsid w:val="00A35305"/>
    <w:rsid w:val="00C26843"/>
    <w:rsid w:val="00C544A6"/>
    <w:rsid w:val="00D8413A"/>
    <w:rsid w:val="00F926E0"/>
    <w:rsid w:val="00FB6A7B"/>
    <w:rsid w:val="00FC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539</Words>
  <Characters>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Екатерина</cp:lastModifiedBy>
  <cp:revision>11</cp:revision>
  <dcterms:created xsi:type="dcterms:W3CDTF">2015-10-21T22:16:00Z</dcterms:created>
  <dcterms:modified xsi:type="dcterms:W3CDTF">2015-10-24T15:40:00Z</dcterms:modified>
</cp:coreProperties>
</file>